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11" w:rsidRPr="008F20DE" w:rsidRDefault="00A15697" w:rsidP="007B0574">
      <w:pPr>
        <w:pStyle w:val="Kopfzeile"/>
        <w:tabs>
          <w:tab w:val="clear" w:pos="4536"/>
          <w:tab w:val="clear" w:pos="9072"/>
          <w:tab w:val="left" w:pos="6300"/>
          <w:tab w:val="left" w:pos="7088"/>
          <w:tab w:val="left" w:pos="7655"/>
        </w:tabs>
        <w:ind w:right="-158"/>
        <w:rPr>
          <w:rFonts w:cs="Arial"/>
        </w:rPr>
      </w:pPr>
      <w:bookmarkStart w:id="0" w:name="_GoBack"/>
      <w:bookmarkEnd w:id="0"/>
      <w:r w:rsidRPr="00A039C1">
        <w:rPr>
          <w:rFonts w:cs="Arial"/>
        </w:rPr>
        <w:tab/>
      </w:r>
      <w:r w:rsidR="00644811" w:rsidRPr="008F20DE">
        <w:rPr>
          <w:rFonts w:cs="Arial"/>
          <w:highlight w:val="yellow"/>
        </w:rPr>
        <w:t>[Name Honorarempfänger</w:t>
      </w:r>
      <w:r w:rsidR="00B8335A">
        <w:rPr>
          <w:rFonts w:cs="Arial"/>
          <w:highlight w:val="yellow"/>
        </w:rPr>
        <w:t>:</w:t>
      </w:r>
      <w:r w:rsidR="00644811" w:rsidRPr="008F20DE">
        <w:rPr>
          <w:rFonts w:cs="Arial"/>
          <w:highlight w:val="yellow"/>
        </w:rPr>
        <w:t>in]</w:t>
      </w:r>
    </w:p>
    <w:p w:rsidR="007B0574" w:rsidRPr="008F20DE" w:rsidRDefault="00644811" w:rsidP="007B0574">
      <w:pPr>
        <w:pStyle w:val="Kopfzeile"/>
        <w:tabs>
          <w:tab w:val="clear" w:pos="4536"/>
          <w:tab w:val="clear" w:pos="9072"/>
          <w:tab w:val="left" w:pos="6300"/>
          <w:tab w:val="left" w:pos="7088"/>
          <w:tab w:val="left" w:pos="7655"/>
        </w:tabs>
        <w:ind w:right="-158"/>
        <w:rPr>
          <w:rFonts w:cs="Arial"/>
          <w:highlight w:val="yellow"/>
        </w:rPr>
      </w:pPr>
      <w:r w:rsidRPr="008F20DE">
        <w:rPr>
          <w:rFonts w:cs="Arial"/>
        </w:rPr>
        <w:tab/>
      </w:r>
      <w:r w:rsidR="0035174E" w:rsidRPr="008F20DE">
        <w:rPr>
          <w:rFonts w:cs="Arial"/>
          <w:highlight w:val="yellow"/>
        </w:rPr>
        <w:t>[Straße</w:t>
      </w:r>
      <w:r w:rsidR="007B0574" w:rsidRPr="008F20DE">
        <w:rPr>
          <w:rFonts w:cs="Arial"/>
          <w:highlight w:val="yellow"/>
        </w:rPr>
        <w:t xml:space="preserve"> Hausnummer]</w:t>
      </w:r>
    </w:p>
    <w:p w:rsidR="00A15697" w:rsidRPr="008F20DE" w:rsidRDefault="00A15697" w:rsidP="007B0574">
      <w:pPr>
        <w:pStyle w:val="Kopfzeile"/>
        <w:tabs>
          <w:tab w:val="clear" w:pos="4536"/>
          <w:tab w:val="clear" w:pos="9072"/>
          <w:tab w:val="left" w:pos="6300"/>
          <w:tab w:val="left" w:pos="7088"/>
          <w:tab w:val="left" w:pos="7655"/>
        </w:tabs>
        <w:ind w:right="-158"/>
        <w:rPr>
          <w:rFonts w:cs="Arial"/>
        </w:rPr>
      </w:pPr>
      <w:r w:rsidRPr="008F20DE">
        <w:rPr>
          <w:rFonts w:cs="Arial"/>
        </w:rPr>
        <w:tab/>
      </w:r>
      <w:r w:rsidR="007B0574" w:rsidRPr="008F20DE">
        <w:rPr>
          <w:rFonts w:cs="Arial"/>
          <w:highlight w:val="yellow"/>
        </w:rPr>
        <w:t>[Postleitzahl Ort]</w:t>
      </w:r>
    </w:p>
    <w:p w:rsidR="00A15697" w:rsidRPr="008F20DE" w:rsidRDefault="00A15697" w:rsidP="00A15697">
      <w:pPr>
        <w:pStyle w:val="Kopfzeile"/>
        <w:tabs>
          <w:tab w:val="clear" w:pos="4536"/>
          <w:tab w:val="clear" w:pos="9072"/>
          <w:tab w:val="left" w:pos="6300"/>
          <w:tab w:val="left" w:pos="7088"/>
          <w:tab w:val="left" w:pos="7655"/>
        </w:tabs>
        <w:ind w:right="-158"/>
        <w:rPr>
          <w:rFonts w:cs="Arial"/>
          <w:highlight w:val="yellow"/>
        </w:rPr>
      </w:pPr>
      <w:r w:rsidRPr="008F20DE">
        <w:rPr>
          <w:rFonts w:cs="Arial"/>
        </w:rPr>
        <w:tab/>
      </w:r>
      <w:r w:rsidR="007B0574" w:rsidRPr="008F20DE">
        <w:rPr>
          <w:rFonts w:cs="Arial"/>
          <w:highlight w:val="yellow"/>
        </w:rPr>
        <w:t>[Mobil]</w:t>
      </w:r>
    </w:p>
    <w:p w:rsidR="00A15697" w:rsidRPr="008F20DE" w:rsidRDefault="00A15697" w:rsidP="00A15697">
      <w:pPr>
        <w:pStyle w:val="Kopfzeile"/>
        <w:tabs>
          <w:tab w:val="clear" w:pos="4536"/>
          <w:tab w:val="clear" w:pos="9072"/>
          <w:tab w:val="left" w:pos="6300"/>
          <w:tab w:val="left" w:pos="7088"/>
          <w:tab w:val="left" w:pos="7655"/>
        </w:tabs>
        <w:ind w:right="-158"/>
        <w:rPr>
          <w:rFonts w:cs="Arial"/>
        </w:rPr>
      </w:pPr>
      <w:r w:rsidRPr="008F20DE">
        <w:rPr>
          <w:rFonts w:cs="Arial"/>
        </w:rPr>
        <w:tab/>
      </w:r>
      <w:r w:rsidR="007B0574" w:rsidRPr="008F20DE">
        <w:rPr>
          <w:rFonts w:cs="Arial"/>
          <w:highlight w:val="yellow"/>
        </w:rPr>
        <w:t>[</w:t>
      </w:r>
      <w:proofErr w:type="gramStart"/>
      <w:r w:rsidR="007B0574" w:rsidRPr="008F20DE">
        <w:rPr>
          <w:rFonts w:cs="Arial"/>
          <w:highlight w:val="yellow"/>
        </w:rPr>
        <w:t>E-Mail Adresse</w:t>
      </w:r>
      <w:proofErr w:type="gramEnd"/>
      <w:r w:rsidR="007B0574" w:rsidRPr="008F20DE">
        <w:rPr>
          <w:rFonts w:cs="Arial"/>
          <w:highlight w:val="yellow"/>
        </w:rPr>
        <w:t>]</w:t>
      </w:r>
    </w:p>
    <w:p w:rsidR="00A15697" w:rsidRPr="008F20DE" w:rsidRDefault="00A15697" w:rsidP="00A15697">
      <w:pPr>
        <w:pStyle w:val="Kopfzeile"/>
        <w:tabs>
          <w:tab w:val="clear" w:pos="4536"/>
          <w:tab w:val="clear" w:pos="9072"/>
          <w:tab w:val="left" w:pos="6300"/>
          <w:tab w:val="left" w:pos="7088"/>
          <w:tab w:val="left" w:pos="7655"/>
        </w:tabs>
        <w:ind w:right="-158"/>
        <w:rPr>
          <w:rFonts w:cs="Arial"/>
        </w:rPr>
      </w:pPr>
      <w:r w:rsidRPr="008F20DE">
        <w:rPr>
          <w:rFonts w:cs="Arial"/>
        </w:rPr>
        <w:tab/>
      </w:r>
      <w:r w:rsidR="00723237" w:rsidRPr="008F20DE">
        <w:rPr>
          <w:rFonts w:cs="Arial"/>
        </w:rPr>
        <w:t xml:space="preserve">Steuer-ID: </w:t>
      </w:r>
      <w:r w:rsidR="007B0574" w:rsidRPr="008F20DE">
        <w:rPr>
          <w:rFonts w:cs="Arial"/>
          <w:highlight w:val="yellow"/>
        </w:rPr>
        <w:t>[XX]</w:t>
      </w:r>
    </w:p>
    <w:p w:rsidR="00A15697" w:rsidRPr="008F20DE" w:rsidRDefault="00856452" w:rsidP="00856452">
      <w:pPr>
        <w:pStyle w:val="Kopfzeile"/>
        <w:tabs>
          <w:tab w:val="clear" w:pos="4536"/>
          <w:tab w:val="clear" w:pos="9072"/>
          <w:tab w:val="left" w:pos="6300"/>
          <w:tab w:val="left" w:pos="7088"/>
          <w:tab w:val="left" w:pos="7655"/>
        </w:tabs>
        <w:ind w:right="-158"/>
        <w:rPr>
          <w:sz w:val="24"/>
        </w:rPr>
      </w:pPr>
      <w:r w:rsidRPr="008F20DE">
        <w:rPr>
          <w:rFonts w:cs="Arial"/>
        </w:rPr>
        <w:tab/>
      </w:r>
      <w:r w:rsidR="003E7C9A" w:rsidRPr="008F20DE">
        <w:rPr>
          <w:rFonts w:cs="Arial"/>
        </w:rPr>
        <w:t xml:space="preserve">Finanzamt </w:t>
      </w:r>
      <w:r w:rsidR="007B0574" w:rsidRPr="008F20DE">
        <w:rPr>
          <w:rFonts w:cs="Arial"/>
          <w:highlight w:val="yellow"/>
        </w:rPr>
        <w:t>[XX]</w:t>
      </w:r>
    </w:p>
    <w:p w:rsidR="00A15697" w:rsidRPr="008F20DE" w:rsidRDefault="00A15697" w:rsidP="00BA34EF">
      <w:pPr>
        <w:pStyle w:val="Kopfzeile"/>
        <w:tabs>
          <w:tab w:val="clear" w:pos="4536"/>
          <w:tab w:val="clear" w:pos="9072"/>
          <w:tab w:val="left" w:pos="2608"/>
        </w:tabs>
        <w:jc w:val="left"/>
        <w:rPr>
          <w:sz w:val="24"/>
        </w:rPr>
      </w:pPr>
    </w:p>
    <w:p w:rsidR="00A15697" w:rsidRDefault="00A15697" w:rsidP="00E14887">
      <w:pPr>
        <w:pStyle w:val="Kopfzeile"/>
        <w:tabs>
          <w:tab w:val="clear" w:pos="4536"/>
          <w:tab w:val="clear" w:pos="9072"/>
          <w:tab w:val="left" w:pos="6300"/>
          <w:tab w:val="left" w:pos="7088"/>
        </w:tabs>
        <w:jc w:val="left"/>
      </w:pPr>
    </w:p>
    <w:p w:rsidR="00A15697" w:rsidRDefault="00A15697" w:rsidP="00E14887">
      <w:pPr>
        <w:pStyle w:val="Kopfzeile"/>
        <w:tabs>
          <w:tab w:val="clear" w:pos="4536"/>
          <w:tab w:val="clear" w:pos="9072"/>
          <w:tab w:val="left" w:pos="6300"/>
          <w:tab w:val="left" w:pos="7088"/>
        </w:tabs>
        <w:jc w:val="left"/>
      </w:pPr>
    </w:p>
    <w:p w:rsidR="00A15697" w:rsidRPr="00644811" w:rsidRDefault="00644811" w:rsidP="00E14887">
      <w:pPr>
        <w:pStyle w:val="Kopfzeile"/>
        <w:tabs>
          <w:tab w:val="clear" w:pos="4536"/>
          <w:tab w:val="clear" w:pos="9072"/>
          <w:tab w:val="left" w:pos="6300"/>
          <w:tab w:val="left" w:pos="7088"/>
        </w:tabs>
        <w:jc w:val="left"/>
        <w:rPr>
          <w:highlight w:val="yellow"/>
        </w:rPr>
      </w:pPr>
      <w:r w:rsidRPr="00644811">
        <w:rPr>
          <w:highlight w:val="yellow"/>
        </w:rPr>
        <w:t>[Name der Organisation]</w:t>
      </w:r>
    </w:p>
    <w:p w:rsidR="00A15697" w:rsidRPr="00644811" w:rsidRDefault="00644811" w:rsidP="00E14887">
      <w:pPr>
        <w:pStyle w:val="Kopfzeile"/>
        <w:tabs>
          <w:tab w:val="clear" w:pos="4536"/>
          <w:tab w:val="clear" w:pos="9072"/>
          <w:tab w:val="left" w:pos="6300"/>
          <w:tab w:val="left" w:pos="7088"/>
        </w:tabs>
        <w:jc w:val="left"/>
        <w:rPr>
          <w:highlight w:val="yellow"/>
        </w:rPr>
      </w:pPr>
      <w:r w:rsidRPr="00644811">
        <w:rPr>
          <w:highlight w:val="yellow"/>
        </w:rPr>
        <w:t>[Straße Hausnummer]</w:t>
      </w:r>
    </w:p>
    <w:p w:rsidR="00644811" w:rsidRDefault="00644811" w:rsidP="00E14887">
      <w:pPr>
        <w:pStyle w:val="Kopfzeile"/>
        <w:tabs>
          <w:tab w:val="clear" w:pos="4536"/>
          <w:tab w:val="clear" w:pos="9072"/>
          <w:tab w:val="left" w:pos="6300"/>
          <w:tab w:val="left" w:pos="7088"/>
        </w:tabs>
        <w:jc w:val="left"/>
      </w:pPr>
      <w:r w:rsidRPr="00644811">
        <w:rPr>
          <w:highlight w:val="yellow"/>
        </w:rPr>
        <w:t>[Postleitzahl Ort]</w:t>
      </w:r>
    </w:p>
    <w:p w:rsidR="00873CC5" w:rsidRPr="00E14887" w:rsidRDefault="00873CC5" w:rsidP="00E14887">
      <w:pPr>
        <w:pStyle w:val="Kopfzeile"/>
        <w:tabs>
          <w:tab w:val="clear" w:pos="4536"/>
          <w:tab w:val="clear" w:pos="9072"/>
          <w:tab w:val="left" w:pos="6300"/>
          <w:tab w:val="left" w:pos="7088"/>
        </w:tabs>
        <w:jc w:val="left"/>
        <w:rPr>
          <w:rFonts w:cs="Arial"/>
          <w:szCs w:val="22"/>
        </w:rPr>
      </w:pPr>
    </w:p>
    <w:p w:rsidR="00873CC5" w:rsidRDefault="00873CC5" w:rsidP="00846FEF">
      <w:pPr>
        <w:pStyle w:val="Kopfzeile"/>
        <w:tabs>
          <w:tab w:val="clear" w:pos="4536"/>
          <w:tab w:val="clear" w:pos="9072"/>
          <w:tab w:val="left" w:pos="6300"/>
          <w:tab w:val="left" w:pos="7088"/>
        </w:tabs>
        <w:rPr>
          <w:rFonts w:cs="Arial"/>
          <w:szCs w:val="22"/>
        </w:rPr>
      </w:pPr>
    </w:p>
    <w:p w:rsidR="000B2B0E" w:rsidRPr="00873CC5" w:rsidRDefault="004144CA" w:rsidP="004144CA">
      <w:pPr>
        <w:pStyle w:val="Kopfzeile"/>
        <w:tabs>
          <w:tab w:val="clear" w:pos="4536"/>
          <w:tab w:val="clear" w:pos="9072"/>
          <w:tab w:val="left" w:pos="6300"/>
          <w:tab w:val="left" w:pos="7088"/>
        </w:tabs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Rechnungsdatum: </w:t>
      </w:r>
      <w:r w:rsidRPr="004144CA">
        <w:rPr>
          <w:rFonts w:cs="Arial"/>
          <w:szCs w:val="22"/>
          <w:highlight w:val="yellow"/>
        </w:rPr>
        <w:t>[XX.XX.XXXX]</w:t>
      </w:r>
    </w:p>
    <w:p w:rsidR="000B2B0E" w:rsidRPr="00873CC5" w:rsidRDefault="000B2B0E" w:rsidP="00846FEF">
      <w:pPr>
        <w:pStyle w:val="Kopfzeile"/>
        <w:tabs>
          <w:tab w:val="clear" w:pos="4536"/>
          <w:tab w:val="clear" w:pos="9072"/>
          <w:tab w:val="left" w:pos="6300"/>
          <w:tab w:val="left" w:pos="7088"/>
        </w:tabs>
        <w:rPr>
          <w:rFonts w:cs="Arial"/>
          <w:szCs w:val="22"/>
        </w:rPr>
      </w:pPr>
    </w:p>
    <w:p w:rsidR="000B0F69" w:rsidRPr="00873CC5" w:rsidRDefault="000B0F69" w:rsidP="00846FEF">
      <w:pPr>
        <w:pStyle w:val="Kopfzeile"/>
        <w:tabs>
          <w:tab w:val="clear" w:pos="4536"/>
          <w:tab w:val="clear" w:pos="9072"/>
          <w:tab w:val="left" w:pos="6300"/>
          <w:tab w:val="left" w:pos="7088"/>
        </w:tabs>
        <w:rPr>
          <w:rFonts w:cs="Arial"/>
          <w:szCs w:val="22"/>
        </w:rPr>
      </w:pPr>
    </w:p>
    <w:p w:rsidR="000B0F69" w:rsidRPr="00873CC5" w:rsidRDefault="000B0F69" w:rsidP="00846FEF">
      <w:pPr>
        <w:pStyle w:val="Kopfzeile"/>
        <w:tabs>
          <w:tab w:val="clear" w:pos="4536"/>
          <w:tab w:val="clear" w:pos="9072"/>
          <w:tab w:val="left" w:pos="6300"/>
          <w:tab w:val="left" w:pos="7088"/>
        </w:tabs>
        <w:rPr>
          <w:rFonts w:cs="Arial"/>
          <w:szCs w:val="22"/>
        </w:rPr>
      </w:pPr>
    </w:p>
    <w:p w:rsidR="000B0F69" w:rsidRPr="00873CC5" w:rsidRDefault="000B0F69" w:rsidP="00846FEF">
      <w:pPr>
        <w:pStyle w:val="Kopfzeile"/>
        <w:tabs>
          <w:tab w:val="clear" w:pos="4536"/>
          <w:tab w:val="clear" w:pos="9072"/>
          <w:tab w:val="left" w:pos="6300"/>
          <w:tab w:val="left" w:pos="7088"/>
        </w:tabs>
        <w:rPr>
          <w:rFonts w:cs="Arial"/>
          <w:szCs w:val="22"/>
        </w:rPr>
      </w:pPr>
    </w:p>
    <w:p w:rsidR="000B0F69" w:rsidRDefault="00A15697" w:rsidP="00873CC5">
      <w:pPr>
        <w:rPr>
          <w:sz w:val="30"/>
          <w:szCs w:val="30"/>
        </w:rPr>
      </w:pPr>
      <w:r>
        <w:rPr>
          <w:sz w:val="30"/>
          <w:szCs w:val="30"/>
        </w:rPr>
        <w:t xml:space="preserve">Rechnung Nr. </w:t>
      </w:r>
      <w:r w:rsidR="004144CA" w:rsidRPr="004144CA">
        <w:rPr>
          <w:sz w:val="30"/>
          <w:szCs w:val="30"/>
          <w:highlight w:val="yellow"/>
        </w:rPr>
        <w:t>[XX]</w:t>
      </w:r>
    </w:p>
    <w:p w:rsidR="00A15697" w:rsidRPr="00A15697" w:rsidRDefault="00A15697" w:rsidP="00873CC5">
      <w:pPr>
        <w:rPr>
          <w:rFonts w:cs="Arial"/>
          <w:szCs w:val="22"/>
        </w:rPr>
      </w:pPr>
    </w:p>
    <w:p w:rsidR="00A15697" w:rsidRDefault="009F702A" w:rsidP="00846FEF">
      <w:pPr>
        <w:pStyle w:val="Kopfzeile"/>
        <w:tabs>
          <w:tab w:val="clear" w:pos="4536"/>
          <w:tab w:val="clear" w:pos="9072"/>
          <w:tab w:val="left" w:pos="6300"/>
          <w:tab w:val="left" w:pos="7088"/>
        </w:tabs>
        <w:rPr>
          <w:rFonts w:cs="Arial"/>
          <w:szCs w:val="22"/>
        </w:rPr>
      </w:pPr>
      <w:r w:rsidRPr="009F702A">
        <w:rPr>
          <w:rFonts w:cs="Arial"/>
          <w:szCs w:val="22"/>
          <w:highlight w:val="yellow"/>
        </w:rPr>
        <w:t>[A</w:t>
      </w:r>
      <w:r>
        <w:rPr>
          <w:rFonts w:cs="Arial"/>
          <w:szCs w:val="22"/>
          <w:highlight w:val="yellow"/>
        </w:rPr>
        <w:t>n</w:t>
      </w:r>
      <w:r w:rsidRPr="009F702A">
        <w:rPr>
          <w:rFonts w:cs="Arial"/>
          <w:szCs w:val="22"/>
          <w:highlight w:val="yellow"/>
        </w:rPr>
        <w:t>rede]</w:t>
      </w:r>
      <w:r>
        <w:rPr>
          <w:rFonts w:cs="Arial"/>
          <w:szCs w:val="22"/>
        </w:rPr>
        <w:t>,</w:t>
      </w:r>
    </w:p>
    <w:p w:rsidR="00C70F8B" w:rsidRDefault="00C70F8B" w:rsidP="00846FEF">
      <w:pPr>
        <w:pStyle w:val="Kopfzeile"/>
        <w:tabs>
          <w:tab w:val="clear" w:pos="4536"/>
          <w:tab w:val="clear" w:pos="9072"/>
          <w:tab w:val="left" w:pos="6300"/>
          <w:tab w:val="left" w:pos="7088"/>
        </w:tabs>
        <w:rPr>
          <w:rFonts w:cs="Arial"/>
          <w:szCs w:val="22"/>
        </w:rPr>
      </w:pPr>
    </w:p>
    <w:p w:rsidR="009C46AD" w:rsidRDefault="00A15697" w:rsidP="009C46AD">
      <w:pPr>
        <w:pStyle w:val="Kopfzeile"/>
        <w:tabs>
          <w:tab w:val="clear" w:pos="4536"/>
          <w:tab w:val="clear" w:pos="9072"/>
          <w:tab w:val="left" w:pos="6300"/>
          <w:tab w:val="left" w:pos="708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auf Grundlage unseres Honorarvertrags vom </w:t>
      </w:r>
      <w:r w:rsidR="004144CA" w:rsidRPr="004144CA">
        <w:rPr>
          <w:rFonts w:cs="Arial"/>
          <w:szCs w:val="22"/>
          <w:highlight w:val="yellow"/>
        </w:rPr>
        <w:t>[XX.XX.XXXX]</w:t>
      </w:r>
      <w:r>
        <w:rPr>
          <w:rFonts w:cs="Arial"/>
          <w:szCs w:val="22"/>
        </w:rPr>
        <w:t xml:space="preserve"> stelle ich Ihnen folgende Rechnung:</w:t>
      </w:r>
    </w:p>
    <w:p w:rsidR="00A15697" w:rsidRDefault="00A15697" w:rsidP="009C46AD">
      <w:pPr>
        <w:pStyle w:val="Kopfzeile"/>
        <w:tabs>
          <w:tab w:val="clear" w:pos="4536"/>
          <w:tab w:val="clear" w:pos="9072"/>
          <w:tab w:val="left" w:pos="6300"/>
          <w:tab w:val="left" w:pos="7088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237"/>
        <w:gridCol w:w="1437"/>
      </w:tblGrid>
      <w:tr w:rsidR="00A15697" w:rsidRPr="00C074AE" w:rsidTr="00C074AE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A15697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left"/>
              <w:rPr>
                <w:rFonts w:cs="Arial"/>
                <w:b/>
                <w:szCs w:val="22"/>
              </w:rPr>
            </w:pPr>
            <w:r w:rsidRPr="00C074AE">
              <w:rPr>
                <w:rFonts w:cs="Arial"/>
                <w:b/>
                <w:szCs w:val="22"/>
              </w:rPr>
              <w:t>Datum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5697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left"/>
              <w:rPr>
                <w:rFonts w:cs="Arial"/>
                <w:b/>
                <w:szCs w:val="22"/>
              </w:rPr>
            </w:pPr>
            <w:r w:rsidRPr="00C074AE">
              <w:rPr>
                <w:rFonts w:cs="Arial"/>
                <w:b/>
                <w:szCs w:val="22"/>
              </w:rPr>
              <w:t>Beschreibung der Leistung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15697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left"/>
              <w:rPr>
                <w:rFonts w:cs="Arial"/>
                <w:b/>
                <w:szCs w:val="22"/>
              </w:rPr>
            </w:pPr>
            <w:r w:rsidRPr="00C074AE">
              <w:rPr>
                <w:rFonts w:cs="Arial"/>
                <w:b/>
                <w:szCs w:val="22"/>
              </w:rPr>
              <w:t>Stunden</w:t>
            </w:r>
          </w:p>
        </w:tc>
      </w:tr>
      <w:tr w:rsidR="00856452" w:rsidRPr="00C074AE" w:rsidTr="00C074AE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856452" w:rsidRPr="00C074AE" w:rsidRDefault="001A5304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center"/>
              <w:rPr>
                <w:rFonts w:cs="Arial"/>
                <w:szCs w:val="22"/>
              </w:rPr>
            </w:pPr>
            <w:r w:rsidRPr="004144CA">
              <w:rPr>
                <w:rFonts w:cs="Arial"/>
                <w:szCs w:val="22"/>
                <w:highlight w:val="yellow"/>
              </w:rPr>
              <w:t>[XX.XX.XXXX]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6452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856452" w:rsidRPr="00C074AE" w:rsidRDefault="00856452" w:rsidP="003A5776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right"/>
              <w:rPr>
                <w:rFonts w:cs="Arial"/>
                <w:szCs w:val="22"/>
              </w:rPr>
            </w:pPr>
          </w:p>
        </w:tc>
      </w:tr>
      <w:tr w:rsidR="00856452" w:rsidRPr="00C074AE" w:rsidTr="00C074AE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856452" w:rsidRPr="00C074AE" w:rsidRDefault="001A5304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center"/>
              <w:rPr>
                <w:rFonts w:cs="Arial"/>
                <w:szCs w:val="22"/>
              </w:rPr>
            </w:pPr>
            <w:r w:rsidRPr="004144CA">
              <w:rPr>
                <w:rFonts w:cs="Arial"/>
                <w:szCs w:val="22"/>
                <w:highlight w:val="yellow"/>
              </w:rPr>
              <w:t>[XX.XX.XXXX]</w:t>
            </w:r>
            <w:r w:rsidR="000E0696">
              <w:rPr>
                <w:rFonts w:cs="Arial"/>
                <w:szCs w:val="22"/>
              </w:rPr>
              <w:t xml:space="preserve"> bis </w:t>
            </w:r>
            <w:r w:rsidRPr="004144CA">
              <w:rPr>
                <w:rFonts w:cs="Arial"/>
                <w:szCs w:val="22"/>
                <w:highlight w:val="yellow"/>
              </w:rPr>
              <w:t>[XX.XX.XXXX]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6452" w:rsidRPr="00C074AE" w:rsidRDefault="00856452" w:rsidP="000E0696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856452" w:rsidRPr="00C074AE" w:rsidRDefault="00856452" w:rsidP="003A5776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right"/>
              <w:rPr>
                <w:rFonts w:cs="Arial"/>
                <w:szCs w:val="22"/>
              </w:rPr>
            </w:pPr>
          </w:p>
        </w:tc>
      </w:tr>
      <w:tr w:rsidR="00856452" w:rsidRPr="00C074AE" w:rsidTr="00C074AE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856452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56452" w:rsidRPr="00C074AE" w:rsidRDefault="00856452" w:rsidP="000E0696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856452" w:rsidRPr="00C074AE" w:rsidRDefault="00856452" w:rsidP="003A5776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right"/>
              <w:rPr>
                <w:rFonts w:cs="Arial"/>
                <w:szCs w:val="22"/>
              </w:rPr>
            </w:pPr>
          </w:p>
        </w:tc>
      </w:tr>
      <w:tr w:rsidR="00856452" w:rsidRPr="00C074AE" w:rsidTr="00C074AE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856452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56452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856452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right"/>
              <w:rPr>
                <w:rFonts w:cs="Arial"/>
                <w:szCs w:val="22"/>
              </w:rPr>
            </w:pPr>
          </w:p>
        </w:tc>
      </w:tr>
      <w:tr w:rsidR="00856452" w:rsidRPr="00C074AE" w:rsidTr="00C074AE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856452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56452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856452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right"/>
              <w:rPr>
                <w:rFonts w:cs="Arial"/>
                <w:szCs w:val="22"/>
              </w:rPr>
            </w:pPr>
          </w:p>
        </w:tc>
      </w:tr>
      <w:tr w:rsidR="00856452" w:rsidRPr="00C074AE" w:rsidTr="00C074AE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452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452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856452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right"/>
              <w:rPr>
                <w:rFonts w:cs="Arial"/>
                <w:szCs w:val="22"/>
              </w:rPr>
            </w:pPr>
          </w:p>
        </w:tc>
      </w:tr>
      <w:tr w:rsidR="00856452" w:rsidRPr="00C074AE" w:rsidTr="00C074AE">
        <w:trPr>
          <w:trHeight w:val="340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452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56452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right"/>
              <w:rPr>
                <w:rFonts w:cs="Arial"/>
                <w:b/>
                <w:szCs w:val="22"/>
              </w:rPr>
            </w:pPr>
            <w:r w:rsidRPr="00C074AE">
              <w:rPr>
                <w:rFonts w:cs="Arial"/>
                <w:b/>
                <w:szCs w:val="22"/>
              </w:rPr>
              <w:t>Gesamtstundenzahl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856452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right"/>
              <w:rPr>
                <w:rFonts w:cs="Arial"/>
                <w:b/>
                <w:szCs w:val="22"/>
              </w:rPr>
            </w:pPr>
          </w:p>
        </w:tc>
      </w:tr>
      <w:tr w:rsidR="00856452" w:rsidRPr="00C074AE" w:rsidTr="00C074AE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452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6452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right"/>
              <w:rPr>
                <w:rFonts w:cs="Arial"/>
                <w:szCs w:val="22"/>
              </w:rPr>
            </w:pPr>
            <w:r w:rsidRPr="00C074AE">
              <w:rPr>
                <w:rFonts w:cs="Arial"/>
                <w:szCs w:val="22"/>
              </w:rPr>
              <w:t>Stundensatz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856452" w:rsidRPr="00C074AE" w:rsidRDefault="00856452" w:rsidP="001A5304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right"/>
              <w:rPr>
                <w:rFonts w:cs="Arial"/>
                <w:szCs w:val="22"/>
              </w:rPr>
            </w:pPr>
            <w:r w:rsidRPr="00C074AE">
              <w:rPr>
                <w:rFonts w:cs="Arial"/>
                <w:szCs w:val="22"/>
              </w:rPr>
              <w:t>€</w:t>
            </w:r>
          </w:p>
        </w:tc>
      </w:tr>
      <w:tr w:rsidR="00856452" w:rsidRPr="00C074AE" w:rsidTr="00C074AE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452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6452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right"/>
              <w:rPr>
                <w:rFonts w:cs="Arial"/>
                <w:szCs w:val="22"/>
              </w:rPr>
            </w:pPr>
            <w:r w:rsidRPr="00C074AE">
              <w:rPr>
                <w:rFonts w:cs="Arial"/>
                <w:szCs w:val="22"/>
              </w:rPr>
              <w:t>Umsatzsteuer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856452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right"/>
              <w:rPr>
                <w:rFonts w:cs="Arial"/>
                <w:szCs w:val="22"/>
              </w:rPr>
            </w:pPr>
          </w:p>
        </w:tc>
      </w:tr>
      <w:tr w:rsidR="00856452" w:rsidRPr="00C074AE" w:rsidTr="00C074AE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452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6452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right"/>
              <w:rPr>
                <w:rFonts w:cs="Arial"/>
                <w:b/>
                <w:szCs w:val="22"/>
              </w:rPr>
            </w:pPr>
            <w:r w:rsidRPr="00C074AE">
              <w:rPr>
                <w:rFonts w:cs="Arial"/>
                <w:b/>
                <w:szCs w:val="22"/>
              </w:rPr>
              <w:t>Gesamtsumme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856452" w:rsidRPr="00C074AE" w:rsidRDefault="00856452" w:rsidP="00C074AE">
            <w:pPr>
              <w:pStyle w:val="Kopfzeile"/>
              <w:tabs>
                <w:tab w:val="clear" w:pos="4536"/>
                <w:tab w:val="clear" w:pos="9072"/>
                <w:tab w:val="left" w:pos="6300"/>
                <w:tab w:val="left" w:pos="7088"/>
              </w:tabs>
              <w:jc w:val="right"/>
              <w:rPr>
                <w:rFonts w:cs="Arial"/>
                <w:b/>
                <w:szCs w:val="22"/>
              </w:rPr>
            </w:pPr>
            <w:r w:rsidRPr="00C074AE">
              <w:rPr>
                <w:rFonts w:cs="Arial"/>
                <w:b/>
                <w:szCs w:val="22"/>
              </w:rPr>
              <w:t>€</w:t>
            </w:r>
          </w:p>
        </w:tc>
      </w:tr>
    </w:tbl>
    <w:p w:rsidR="008E65D3" w:rsidRDefault="008E65D3" w:rsidP="008E65D3">
      <w:pPr>
        <w:pStyle w:val="Kopfzeile"/>
        <w:tabs>
          <w:tab w:val="clear" w:pos="4536"/>
          <w:tab w:val="left" w:pos="6300"/>
          <w:tab w:val="left" w:pos="7088"/>
        </w:tabs>
        <w:rPr>
          <w:rFonts w:cs="Arial"/>
          <w:szCs w:val="22"/>
        </w:rPr>
      </w:pPr>
    </w:p>
    <w:p w:rsidR="008E65D3" w:rsidRDefault="00DC2CF4" w:rsidP="008E65D3">
      <w:pPr>
        <w:pStyle w:val="Kopfzeile"/>
        <w:tabs>
          <w:tab w:val="clear" w:pos="4536"/>
          <w:tab w:val="left" w:pos="6300"/>
          <w:tab w:val="left" w:pos="7088"/>
        </w:tabs>
        <w:rPr>
          <w:rFonts w:cs="Arial"/>
          <w:szCs w:val="22"/>
        </w:rPr>
      </w:pPr>
      <w:r w:rsidRPr="00DC2CF4">
        <w:rPr>
          <w:rFonts w:cs="Arial"/>
          <w:szCs w:val="22"/>
          <w:highlight w:val="yellow"/>
        </w:rPr>
        <w:t xml:space="preserve">[Bei </w:t>
      </w:r>
      <w:r>
        <w:rPr>
          <w:rFonts w:cs="Arial"/>
          <w:szCs w:val="22"/>
          <w:highlight w:val="yellow"/>
        </w:rPr>
        <w:t>Nichtzutreffen</w:t>
      </w:r>
      <w:r w:rsidRPr="00DC2CF4">
        <w:rPr>
          <w:rFonts w:cs="Arial"/>
          <w:szCs w:val="22"/>
          <w:highlight w:val="yellow"/>
        </w:rPr>
        <w:t xml:space="preserve"> bitte streichen]</w:t>
      </w:r>
      <w:r>
        <w:rPr>
          <w:rFonts w:cs="Arial"/>
          <w:szCs w:val="22"/>
        </w:rPr>
        <w:t xml:space="preserve"> </w:t>
      </w:r>
      <w:r w:rsidR="008E65D3">
        <w:rPr>
          <w:rFonts w:cs="Arial"/>
          <w:szCs w:val="22"/>
        </w:rPr>
        <w:t>Es wird gemäß § 19 UStG keine Umsatzsteuer erhoben.</w:t>
      </w:r>
    </w:p>
    <w:p w:rsidR="008E65D3" w:rsidRDefault="008E65D3" w:rsidP="00846FEF">
      <w:pPr>
        <w:pStyle w:val="Kopfzeile"/>
        <w:tabs>
          <w:tab w:val="clear" w:pos="4536"/>
          <w:tab w:val="clear" w:pos="9072"/>
          <w:tab w:val="left" w:pos="6300"/>
          <w:tab w:val="left" w:pos="7088"/>
        </w:tabs>
        <w:rPr>
          <w:rFonts w:cs="Arial"/>
          <w:szCs w:val="22"/>
        </w:rPr>
      </w:pPr>
    </w:p>
    <w:p w:rsidR="00856452" w:rsidRDefault="00856452" w:rsidP="00846FEF">
      <w:pPr>
        <w:pStyle w:val="Kopfzeile"/>
        <w:tabs>
          <w:tab w:val="clear" w:pos="4536"/>
          <w:tab w:val="clear" w:pos="9072"/>
          <w:tab w:val="left" w:pos="6300"/>
          <w:tab w:val="left" w:pos="708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Bitte überweisen Sie den Rechnungsbetrag von </w:t>
      </w:r>
      <w:r w:rsidR="001A5304" w:rsidRPr="001A5304">
        <w:rPr>
          <w:rFonts w:cs="Arial"/>
          <w:szCs w:val="22"/>
          <w:highlight w:val="yellow"/>
        </w:rPr>
        <w:t>[XX]</w:t>
      </w:r>
      <w:r>
        <w:rPr>
          <w:rFonts w:cs="Arial"/>
          <w:szCs w:val="22"/>
        </w:rPr>
        <w:t xml:space="preserve"> Euro auf mein Konto:</w:t>
      </w:r>
    </w:p>
    <w:p w:rsidR="00856452" w:rsidRDefault="00856452" w:rsidP="00846FEF">
      <w:pPr>
        <w:pStyle w:val="Kopfzeile"/>
        <w:tabs>
          <w:tab w:val="clear" w:pos="4536"/>
          <w:tab w:val="clear" w:pos="9072"/>
          <w:tab w:val="left" w:pos="6300"/>
          <w:tab w:val="left" w:pos="7088"/>
        </w:tabs>
        <w:rPr>
          <w:rFonts w:cs="Arial"/>
          <w:szCs w:val="22"/>
        </w:rPr>
      </w:pPr>
    </w:p>
    <w:p w:rsidR="00856452" w:rsidRDefault="00B8335A" w:rsidP="00856452">
      <w:pPr>
        <w:pStyle w:val="Kopfzeile"/>
        <w:tabs>
          <w:tab w:val="clear" w:pos="4536"/>
          <w:tab w:val="clear" w:pos="9072"/>
          <w:tab w:val="left" w:pos="1701"/>
          <w:tab w:val="left" w:pos="7088"/>
        </w:tabs>
        <w:rPr>
          <w:rFonts w:cs="Arial"/>
          <w:szCs w:val="22"/>
        </w:rPr>
      </w:pPr>
      <w:r>
        <w:rPr>
          <w:rFonts w:cs="Arial"/>
          <w:szCs w:val="22"/>
        </w:rPr>
        <w:t>Kontoinhaber:</w:t>
      </w:r>
      <w:r w:rsidR="00723237">
        <w:rPr>
          <w:rFonts w:cs="Arial"/>
          <w:szCs w:val="22"/>
        </w:rPr>
        <w:t>in:</w:t>
      </w:r>
      <w:r w:rsidR="00723237" w:rsidRPr="001A5304">
        <w:rPr>
          <w:rFonts w:cs="Arial"/>
          <w:b/>
          <w:szCs w:val="22"/>
        </w:rPr>
        <w:t xml:space="preserve"> </w:t>
      </w:r>
      <w:r w:rsidR="001A5304" w:rsidRPr="001A5304">
        <w:rPr>
          <w:rFonts w:cs="Arial"/>
          <w:b/>
          <w:szCs w:val="22"/>
          <w:highlight w:val="yellow"/>
        </w:rPr>
        <w:t>[Name]</w:t>
      </w:r>
    </w:p>
    <w:p w:rsidR="00856452" w:rsidRDefault="00856452" w:rsidP="00856452">
      <w:pPr>
        <w:pStyle w:val="Kopfzeile"/>
        <w:tabs>
          <w:tab w:val="clear" w:pos="4536"/>
          <w:tab w:val="clear" w:pos="9072"/>
          <w:tab w:val="left" w:pos="1701"/>
          <w:tab w:val="left" w:pos="7088"/>
        </w:tabs>
        <w:rPr>
          <w:rFonts w:cs="Arial"/>
          <w:szCs w:val="22"/>
        </w:rPr>
      </w:pPr>
    </w:p>
    <w:p w:rsidR="00CD20A0" w:rsidRDefault="00856452" w:rsidP="001A5304">
      <w:pPr>
        <w:pStyle w:val="Kopfzeile"/>
        <w:tabs>
          <w:tab w:val="clear" w:pos="4536"/>
          <w:tab w:val="clear" w:pos="9072"/>
          <w:tab w:val="left" w:pos="1701"/>
          <w:tab w:val="left" w:pos="7088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cs="Arial"/>
          <w:szCs w:val="22"/>
        </w:rPr>
        <w:t xml:space="preserve">IBAN: </w:t>
      </w:r>
      <w:r w:rsidR="00E054E4">
        <w:rPr>
          <w:rFonts w:ascii="Times New Roman" w:hAnsi="Times New Roman"/>
          <w:b/>
          <w:sz w:val="24"/>
          <w:szCs w:val="24"/>
          <w:highlight w:val="yellow"/>
        </w:rPr>
        <w:t>[XX]</w:t>
      </w:r>
    </w:p>
    <w:p w:rsidR="00874346" w:rsidRPr="00874346" w:rsidRDefault="00874346" w:rsidP="001A5304">
      <w:pPr>
        <w:pStyle w:val="Kopfzeile"/>
        <w:tabs>
          <w:tab w:val="clear" w:pos="4536"/>
          <w:tab w:val="clear" w:pos="9072"/>
          <w:tab w:val="left" w:pos="1701"/>
          <w:tab w:val="left" w:pos="7088"/>
        </w:tabs>
        <w:jc w:val="left"/>
        <w:rPr>
          <w:rFonts w:ascii="Times New Roman" w:hAnsi="Times New Roman"/>
          <w:b/>
          <w:sz w:val="28"/>
          <w:szCs w:val="24"/>
        </w:rPr>
      </w:pPr>
    </w:p>
    <w:p w:rsidR="00CD20A0" w:rsidRPr="00A039C1" w:rsidRDefault="001D359F" w:rsidP="001A5304">
      <w:pPr>
        <w:pStyle w:val="Kopfzeile"/>
        <w:tabs>
          <w:tab w:val="clear" w:pos="4536"/>
          <w:tab w:val="clear" w:pos="9072"/>
          <w:tab w:val="left" w:pos="1701"/>
          <w:tab w:val="left" w:pos="7088"/>
        </w:tabs>
        <w:jc w:val="left"/>
        <w:rPr>
          <w:rFonts w:cs="Arial"/>
          <w:szCs w:val="24"/>
        </w:rPr>
      </w:pPr>
      <w:r w:rsidRPr="001345AF">
        <w:rPr>
          <w:rFonts w:cs="Arial"/>
          <w:szCs w:val="24"/>
          <w:highlight w:val="yellow"/>
        </w:rPr>
        <w:t xml:space="preserve">Bitte bezahlen Sie mir den </w:t>
      </w:r>
      <w:r w:rsidR="00CD20A0" w:rsidRPr="001345AF">
        <w:rPr>
          <w:rFonts w:cs="Arial"/>
          <w:szCs w:val="24"/>
          <w:highlight w:val="yellow"/>
        </w:rPr>
        <w:t xml:space="preserve">Betrag in bar </w:t>
      </w:r>
      <w:r w:rsidRPr="001345AF">
        <w:rPr>
          <w:rFonts w:cs="Arial"/>
          <w:szCs w:val="24"/>
          <w:highlight w:val="yellow"/>
        </w:rPr>
        <w:t>aus.</w:t>
      </w:r>
    </w:p>
    <w:p w:rsidR="00CD20A0" w:rsidRDefault="00CD20A0" w:rsidP="001A5304">
      <w:pPr>
        <w:pStyle w:val="Kopfzeile"/>
        <w:tabs>
          <w:tab w:val="clear" w:pos="4536"/>
          <w:tab w:val="clear" w:pos="9072"/>
          <w:tab w:val="left" w:pos="1701"/>
          <w:tab w:val="left" w:pos="7088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8F20DE" w:rsidRDefault="008F20DE">
      <w:pPr>
        <w:pStyle w:val="Kopfzeile"/>
        <w:tabs>
          <w:tab w:val="clear" w:pos="4536"/>
          <w:tab w:val="clear" w:pos="9072"/>
          <w:tab w:val="left" w:pos="6300"/>
          <w:tab w:val="left" w:pos="7088"/>
        </w:tabs>
        <w:rPr>
          <w:rFonts w:cs="Arial"/>
          <w:szCs w:val="22"/>
        </w:rPr>
      </w:pPr>
    </w:p>
    <w:sectPr w:rsidR="008F20DE" w:rsidSect="00A15697">
      <w:footerReference w:type="default" r:id="rId7"/>
      <w:pgSz w:w="11906" w:h="16838"/>
      <w:pgMar w:top="-709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24" w:rsidRDefault="00E17624" w:rsidP="00AA7AEC">
      <w:r>
        <w:separator/>
      </w:r>
    </w:p>
  </w:endnote>
  <w:endnote w:type="continuationSeparator" w:id="0">
    <w:p w:rsidR="00E17624" w:rsidRDefault="00E17624" w:rsidP="00AA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E2" w:rsidRDefault="008E65E2" w:rsidP="008E65E2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24" w:rsidRDefault="00E17624" w:rsidP="00AA7AEC">
      <w:r>
        <w:separator/>
      </w:r>
    </w:p>
  </w:footnote>
  <w:footnote w:type="continuationSeparator" w:id="0">
    <w:p w:rsidR="00E17624" w:rsidRDefault="00E17624" w:rsidP="00AA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9A7360"/>
    <w:multiLevelType w:val="hybridMultilevel"/>
    <w:tmpl w:val="0C9C2A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A55669"/>
    <w:multiLevelType w:val="hybridMultilevel"/>
    <w:tmpl w:val="7F380588"/>
    <w:lvl w:ilvl="0" w:tplc="19E011F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634031"/>
    <w:multiLevelType w:val="hybridMultilevel"/>
    <w:tmpl w:val="5776BD2C"/>
    <w:lvl w:ilvl="0" w:tplc="19E011F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0634CE8"/>
    <w:multiLevelType w:val="hybridMultilevel"/>
    <w:tmpl w:val="615A4A4C"/>
    <w:lvl w:ilvl="0" w:tplc="04070017">
      <w:start w:val="1"/>
      <w:numFmt w:val="lowerLetter"/>
      <w:lvlText w:val="%1)"/>
      <w:lvlJc w:val="left"/>
      <w:pPr>
        <w:tabs>
          <w:tab w:val="num" w:pos="1261"/>
        </w:tabs>
        <w:ind w:left="126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81"/>
        </w:tabs>
        <w:ind w:left="19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1"/>
        </w:tabs>
        <w:ind w:left="27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1"/>
        </w:tabs>
        <w:ind w:left="34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1"/>
        </w:tabs>
        <w:ind w:left="41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1"/>
        </w:tabs>
        <w:ind w:left="48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1"/>
        </w:tabs>
        <w:ind w:left="55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1"/>
        </w:tabs>
        <w:ind w:left="63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1"/>
        </w:tabs>
        <w:ind w:left="702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fb11653e-5c0f-481a-9af5-2cc6001f746d"/>
  </w:docVars>
  <w:rsids>
    <w:rsidRoot w:val="00EE0667"/>
    <w:rsid w:val="00001205"/>
    <w:rsid w:val="00002DCC"/>
    <w:rsid w:val="0001125A"/>
    <w:rsid w:val="00031027"/>
    <w:rsid w:val="00044108"/>
    <w:rsid w:val="00045E52"/>
    <w:rsid w:val="00067C55"/>
    <w:rsid w:val="00075394"/>
    <w:rsid w:val="0009278C"/>
    <w:rsid w:val="00095697"/>
    <w:rsid w:val="000B0F69"/>
    <w:rsid w:val="000B2B0E"/>
    <w:rsid w:val="000C6A7E"/>
    <w:rsid w:val="000D2741"/>
    <w:rsid w:val="000D3463"/>
    <w:rsid w:val="000D3E3B"/>
    <w:rsid w:val="000D5E61"/>
    <w:rsid w:val="000E0696"/>
    <w:rsid w:val="001166F5"/>
    <w:rsid w:val="00117C22"/>
    <w:rsid w:val="00125734"/>
    <w:rsid w:val="00126BDC"/>
    <w:rsid w:val="001345AF"/>
    <w:rsid w:val="001371F8"/>
    <w:rsid w:val="00162D28"/>
    <w:rsid w:val="00177B2D"/>
    <w:rsid w:val="00184474"/>
    <w:rsid w:val="0018629E"/>
    <w:rsid w:val="00186F02"/>
    <w:rsid w:val="001944BA"/>
    <w:rsid w:val="001A16F9"/>
    <w:rsid w:val="001A1C2F"/>
    <w:rsid w:val="001A2455"/>
    <w:rsid w:val="001A5304"/>
    <w:rsid w:val="001C5021"/>
    <w:rsid w:val="001D359F"/>
    <w:rsid w:val="00213E31"/>
    <w:rsid w:val="00234266"/>
    <w:rsid w:val="00266674"/>
    <w:rsid w:val="00295856"/>
    <w:rsid w:val="002A35E4"/>
    <w:rsid w:val="002F229E"/>
    <w:rsid w:val="00312F85"/>
    <w:rsid w:val="0034313C"/>
    <w:rsid w:val="0035174E"/>
    <w:rsid w:val="00380A27"/>
    <w:rsid w:val="0039109E"/>
    <w:rsid w:val="003A240D"/>
    <w:rsid w:val="003A5776"/>
    <w:rsid w:val="003D04F2"/>
    <w:rsid w:val="003E7C9A"/>
    <w:rsid w:val="00400707"/>
    <w:rsid w:val="004047E4"/>
    <w:rsid w:val="004144CA"/>
    <w:rsid w:val="00431340"/>
    <w:rsid w:val="004316B7"/>
    <w:rsid w:val="00441078"/>
    <w:rsid w:val="00441F4F"/>
    <w:rsid w:val="00445A92"/>
    <w:rsid w:val="0046451E"/>
    <w:rsid w:val="0047012E"/>
    <w:rsid w:val="004744AA"/>
    <w:rsid w:val="00476212"/>
    <w:rsid w:val="00487164"/>
    <w:rsid w:val="004A1DE6"/>
    <w:rsid w:val="004B1CC5"/>
    <w:rsid w:val="004B497F"/>
    <w:rsid w:val="004C23D1"/>
    <w:rsid w:val="004D61A6"/>
    <w:rsid w:val="004F3ECC"/>
    <w:rsid w:val="005121B6"/>
    <w:rsid w:val="00515E55"/>
    <w:rsid w:val="005527D9"/>
    <w:rsid w:val="0056219B"/>
    <w:rsid w:val="00562D06"/>
    <w:rsid w:val="00573C64"/>
    <w:rsid w:val="005F5350"/>
    <w:rsid w:val="00602DA3"/>
    <w:rsid w:val="00614739"/>
    <w:rsid w:val="006157CC"/>
    <w:rsid w:val="00617AE5"/>
    <w:rsid w:val="006240F6"/>
    <w:rsid w:val="00632BB6"/>
    <w:rsid w:val="00635B37"/>
    <w:rsid w:val="00644811"/>
    <w:rsid w:val="00657880"/>
    <w:rsid w:val="006700B7"/>
    <w:rsid w:val="006A1F84"/>
    <w:rsid w:val="006B28BF"/>
    <w:rsid w:val="006F2D0E"/>
    <w:rsid w:val="00711FBB"/>
    <w:rsid w:val="00723237"/>
    <w:rsid w:val="0074701A"/>
    <w:rsid w:val="00760A0A"/>
    <w:rsid w:val="00760B84"/>
    <w:rsid w:val="00763CC0"/>
    <w:rsid w:val="0077206A"/>
    <w:rsid w:val="0077233B"/>
    <w:rsid w:val="00773FB5"/>
    <w:rsid w:val="007B0574"/>
    <w:rsid w:val="007B5D62"/>
    <w:rsid w:val="007D51A2"/>
    <w:rsid w:val="007F47D7"/>
    <w:rsid w:val="0080328E"/>
    <w:rsid w:val="00803B63"/>
    <w:rsid w:val="00822EAB"/>
    <w:rsid w:val="00846FEF"/>
    <w:rsid w:val="00856452"/>
    <w:rsid w:val="00873CC5"/>
    <w:rsid w:val="00874346"/>
    <w:rsid w:val="008767DB"/>
    <w:rsid w:val="00884DBB"/>
    <w:rsid w:val="00886DEB"/>
    <w:rsid w:val="008A0E52"/>
    <w:rsid w:val="008A542C"/>
    <w:rsid w:val="008C2B08"/>
    <w:rsid w:val="008C39B6"/>
    <w:rsid w:val="008E550C"/>
    <w:rsid w:val="008E65D3"/>
    <w:rsid w:val="008E65E2"/>
    <w:rsid w:val="008F20DE"/>
    <w:rsid w:val="008F342C"/>
    <w:rsid w:val="00947322"/>
    <w:rsid w:val="00952373"/>
    <w:rsid w:val="0096300E"/>
    <w:rsid w:val="00993524"/>
    <w:rsid w:val="009A411C"/>
    <w:rsid w:val="009C46AD"/>
    <w:rsid w:val="009D7F87"/>
    <w:rsid w:val="009E397C"/>
    <w:rsid w:val="009F702A"/>
    <w:rsid w:val="00A001B9"/>
    <w:rsid w:val="00A039C1"/>
    <w:rsid w:val="00A15697"/>
    <w:rsid w:val="00A2006C"/>
    <w:rsid w:val="00A246E9"/>
    <w:rsid w:val="00A41A1B"/>
    <w:rsid w:val="00A47D72"/>
    <w:rsid w:val="00A6797D"/>
    <w:rsid w:val="00A85A2D"/>
    <w:rsid w:val="00A87547"/>
    <w:rsid w:val="00AA7AEC"/>
    <w:rsid w:val="00AD3CF7"/>
    <w:rsid w:val="00AD55AD"/>
    <w:rsid w:val="00B07A22"/>
    <w:rsid w:val="00B22C1E"/>
    <w:rsid w:val="00B23C1E"/>
    <w:rsid w:val="00B446F6"/>
    <w:rsid w:val="00B45381"/>
    <w:rsid w:val="00B63760"/>
    <w:rsid w:val="00B7420F"/>
    <w:rsid w:val="00B8335A"/>
    <w:rsid w:val="00B97E9A"/>
    <w:rsid w:val="00BA092F"/>
    <w:rsid w:val="00BA2CC8"/>
    <w:rsid w:val="00BA34EF"/>
    <w:rsid w:val="00BB2F44"/>
    <w:rsid w:val="00BE085C"/>
    <w:rsid w:val="00BF6C5F"/>
    <w:rsid w:val="00C0671A"/>
    <w:rsid w:val="00C074AE"/>
    <w:rsid w:val="00C07DC7"/>
    <w:rsid w:val="00C1094F"/>
    <w:rsid w:val="00C22F05"/>
    <w:rsid w:val="00C300D5"/>
    <w:rsid w:val="00C30C7D"/>
    <w:rsid w:val="00C70F8B"/>
    <w:rsid w:val="00C977D2"/>
    <w:rsid w:val="00CB17EF"/>
    <w:rsid w:val="00CB6531"/>
    <w:rsid w:val="00CD20A0"/>
    <w:rsid w:val="00D26DB5"/>
    <w:rsid w:val="00D30C88"/>
    <w:rsid w:val="00D34DDE"/>
    <w:rsid w:val="00D70206"/>
    <w:rsid w:val="00D72B86"/>
    <w:rsid w:val="00D9222E"/>
    <w:rsid w:val="00DA271C"/>
    <w:rsid w:val="00DA5C7D"/>
    <w:rsid w:val="00DB777B"/>
    <w:rsid w:val="00DC2CF4"/>
    <w:rsid w:val="00DC7752"/>
    <w:rsid w:val="00DC7BD5"/>
    <w:rsid w:val="00DD65B9"/>
    <w:rsid w:val="00DE40AE"/>
    <w:rsid w:val="00DF305C"/>
    <w:rsid w:val="00E00E7F"/>
    <w:rsid w:val="00E03060"/>
    <w:rsid w:val="00E04D29"/>
    <w:rsid w:val="00E0512C"/>
    <w:rsid w:val="00E054E4"/>
    <w:rsid w:val="00E07B2F"/>
    <w:rsid w:val="00E14887"/>
    <w:rsid w:val="00E14FFF"/>
    <w:rsid w:val="00E17624"/>
    <w:rsid w:val="00E233CA"/>
    <w:rsid w:val="00E24E1B"/>
    <w:rsid w:val="00E33C63"/>
    <w:rsid w:val="00E50F6E"/>
    <w:rsid w:val="00E61A1B"/>
    <w:rsid w:val="00E67A48"/>
    <w:rsid w:val="00E74493"/>
    <w:rsid w:val="00EA2D04"/>
    <w:rsid w:val="00EA559C"/>
    <w:rsid w:val="00EE0667"/>
    <w:rsid w:val="00EE0D5E"/>
    <w:rsid w:val="00EF42B3"/>
    <w:rsid w:val="00F16A3B"/>
    <w:rsid w:val="00F17337"/>
    <w:rsid w:val="00F322BF"/>
    <w:rsid w:val="00F32B98"/>
    <w:rsid w:val="00F35AFF"/>
    <w:rsid w:val="00F468AB"/>
    <w:rsid w:val="00F524BF"/>
    <w:rsid w:val="00F56269"/>
    <w:rsid w:val="00F750D7"/>
    <w:rsid w:val="00F8297B"/>
    <w:rsid w:val="00FC0180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EB75510-270F-4FBF-AF0A-5A8074CF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1FBB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B0F69"/>
    <w:pPr>
      <w:keepNext/>
      <w:numPr>
        <w:numId w:val="1"/>
      </w:numPr>
      <w:suppressAutoHyphens/>
      <w:jc w:val="left"/>
      <w:outlineLvl w:val="0"/>
    </w:pPr>
    <w:rPr>
      <w:b/>
      <w:lang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EE06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066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0667"/>
    <w:pPr>
      <w:framePr w:w="3768" w:h="431" w:hRule="exact" w:hSpace="142" w:wrap="around" w:vAnchor="page" w:hAnchor="page" w:x="7474" w:y="699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Arial"/>
      <w:b/>
      <w:bCs/>
      <w:sz w:val="28"/>
    </w:rPr>
  </w:style>
  <w:style w:type="paragraph" w:styleId="Sprechblasentext">
    <w:name w:val="Balloon Text"/>
    <w:basedOn w:val="Standard"/>
    <w:semiHidden/>
    <w:rsid w:val="00E04D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1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8E65D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weigkofler\Anwendungsdaten\Microsoft\Vorlagen\AAS-Briefkopf%20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AAS-Briefkopf neu.dot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 zum Honorarvertrag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 zum Honorarvertrag</dc:title>
  <dc:subject/>
  <dc:creator>Amadeu Antonio Stiftung</dc:creator>
  <cp:keywords/>
  <cp:lastModifiedBy>Vanessa Reichert (AAS)</cp:lastModifiedBy>
  <cp:revision>2</cp:revision>
  <cp:lastPrinted>2017-11-21T10:56:00Z</cp:lastPrinted>
  <dcterms:created xsi:type="dcterms:W3CDTF">2021-06-17T08:51:00Z</dcterms:created>
  <dcterms:modified xsi:type="dcterms:W3CDTF">2021-06-17T08:51:00Z</dcterms:modified>
</cp:coreProperties>
</file>